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5F6C2" w14:textId="77777777" w:rsidR="00B565AE" w:rsidRDefault="00B565AE" w:rsidP="00B565AE">
      <w:r>
        <w:rPr>
          <w:noProof/>
          <w:lang w:val="nl-BE" w:eastAsia="nl-BE"/>
        </w:rPr>
        <w:drawing>
          <wp:inline distT="0" distB="0" distL="0" distR="0" wp14:anchorId="5F247F19" wp14:editId="162CCE22">
            <wp:extent cx="3060192" cy="1981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1107 Visitekaart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86AC3" w14:textId="000308AC" w:rsidR="00B565AE" w:rsidRPr="00DE522A" w:rsidRDefault="00112F38" w:rsidP="00B565AE">
      <w:pPr>
        <w:rPr>
          <w:color w:val="auto"/>
          <w:sz w:val="56"/>
          <w:szCs w:val="56"/>
        </w:rPr>
      </w:pPr>
      <w:r w:rsidRPr="00DE522A">
        <w:rPr>
          <w:noProof/>
          <w:color w:val="auto"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C9EFB" wp14:editId="6D68B5E4">
                <wp:simplePos x="0" y="0"/>
                <wp:positionH relativeFrom="column">
                  <wp:posOffset>647700</wp:posOffset>
                </wp:positionH>
                <wp:positionV relativeFrom="paragraph">
                  <wp:posOffset>847725</wp:posOffset>
                </wp:positionV>
                <wp:extent cx="5343525" cy="7352665"/>
                <wp:effectExtent l="0" t="0" r="0" b="63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735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21D0A" w14:textId="6A09CA51" w:rsidR="004B247A" w:rsidRPr="00DE522A" w:rsidRDefault="000F0BD5" w:rsidP="000F0BD5">
                            <w:pPr>
                              <w:pStyle w:val="Menu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522A"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Hapjes</w:t>
                            </w:r>
                          </w:p>
                          <w:p w14:paraId="1E40C0C2" w14:textId="45C3B203" w:rsidR="004B247A" w:rsidRPr="00DE522A" w:rsidRDefault="000F0BD5" w:rsidP="00B565AE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522A"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Nadine offreert 2 hapjes om u kennis te laten maken met haar keuken</w:t>
                            </w:r>
                          </w:p>
                          <w:p w14:paraId="352F87D4" w14:textId="02E86504" w:rsidR="004B247A" w:rsidRPr="00DE522A" w:rsidRDefault="000F0BD5" w:rsidP="008B3DCC">
                            <w:pPr>
                              <w:pStyle w:val="Menu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522A"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Voorgerecht 1</w:t>
                            </w:r>
                          </w:p>
                          <w:p w14:paraId="53D2ED41" w14:textId="201D7775" w:rsidR="008C2186" w:rsidRPr="00DE522A" w:rsidRDefault="008925F7" w:rsidP="00124139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Tartaar van Zeebaars</w:t>
                            </w:r>
                          </w:p>
                          <w:p w14:paraId="7E8BAF11" w14:textId="77777777" w:rsidR="00FC6BC8" w:rsidRPr="00DE522A" w:rsidRDefault="00FC6BC8" w:rsidP="006E1CEC">
                            <w:pPr>
                              <w:pStyle w:val="Beschrijvingenvanmenu-items"/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1D255A3A" w14:textId="1602A549" w:rsidR="006E1CEC" w:rsidRPr="00DE522A" w:rsidRDefault="000F0BD5" w:rsidP="006E1CEC">
                            <w:pPr>
                              <w:pStyle w:val="Beschrijvingenvanmenu-items"/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522A"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Voorgerecht </w:t>
                            </w:r>
                            <w:r w:rsidR="006E1CEC" w:rsidRPr="00DE522A"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2</w:t>
                            </w:r>
                          </w:p>
                          <w:p w14:paraId="564E5E5A" w14:textId="52D4D778" w:rsidR="00124139" w:rsidRDefault="008925F7" w:rsidP="006E1CEC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Risotto met Champignons – Kalfszwezerik</w:t>
                            </w:r>
                          </w:p>
                          <w:p w14:paraId="1D7347C0" w14:textId="4A667917" w:rsidR="008925F7" w:rsidRDefault="008925F7" w:rsidP="006E1CEC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Of</w:t>
                            </w:r>
                          </w:p>
                          <w:p w14:paraId="015190BF" w14:textId="04BF62AE" w:rsidR="008925F7" w:rsidRPr="00DE522A" w:rsidRDefault="008925F7" w:rsidP="006E1CEC">
                            <w:pPr>
                              <w:pStyle w:val="Beschrijvingenvanmenu-items"/>
                              <w:rPr>
                                <w:b/>
                                <w:i w:val="0"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Saffraan soepje - Rivierkreeftjes</w:t>
                            </w:r>
                          </w:p>
                          <w:p w14:paraId="09A6D9A4" w14:textId="77777777" w:rsidR="00B565AE" w:rsidRPr="00DE522A" w:rsidRDefault="00112F38" w:rsidP="00B565AE">
                            <w:pPr>
                              <w:pStyle w:val="Menu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E522A"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Hoofdgerecht</w:t>
                            </w:r>
                          </w:p>
                          <w:p w14:paraId="60F81502" w14:textId="65153A2E" w:rsidR="00B565AE" w:rsidRPr="002523E4" w:rsidRDefault="008925F7" w:rsidP="00B565AE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Hert – Kweepeer - Knolselder</w:t>
                            </w:r>
                          </w:p>
                          <w:p w14:paraId="284AE2EB" w14:textId="77777777" w:rsidR="00B565AE" w:rsidRPr="002523E4" w:rsidRDefault="00112F38" w:rsidP="00B565AE">
                            <w:pPr>
                              <w:pStyle w:val="Menu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2523E4"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Dessert</w:t>
                            </w:r>
                          </w:p>
                          <w:p w14:paraId="3903F9AC" w14:textId="2445563E" w:rsidR="008925F7" w:rsidRDefault="008925F7" w:rsidP="008925F7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Brusselse Wafel – Crème Suisse – Winterfruit</w:t>
                            </w:r>
                          </w:p>
                          <w:p w14:paraId="6D9C59D0" w14:textId="77777777" w:rsidR="008925F7" w:rsidRPr="00DE522A" w:rsidRDefault="008925F7" w:rsidP="00B565AE">
                            <w:pPr>
                              <w:pStyle w:val="Beschrijvingenvanmenu-items"/>
                              <w:rPr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14:paraId="16BC1C5E" w14:textId="77777777" w:rsidR="002B49B5" w:rsidRPr="00DE522A" w:rsidRDefault="002B49B5" w:rsidP="002B49B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</w:pPr>
                            <w:r w:rsidRPr="00DE522A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Prijzen (incl. BTW, excl. Verplaatsingskosten buiten 3700):</w:t>
                            </w:r>
                          </w:p>
                          <w:p w14:paraId="4998F4CD" w14:textId="77777777" w:rsidR="002B49B5" w:rsidRPr="00DE522A" w:rsidRDefault="002B49B5" w:rsidP="002B49B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</w:pPr>
                          </w:p>
                          <w:p w14:paraId="0BF42E39" w14:textId="2E7E7B32" w:rsidR="002B49B5" w:rsidRPr="00DE522A" w:rsidRDefault="002B49B5" w:rsidP="002B49B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</w:pPr>
                            <w:r w:rsidRPr="00DE522A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 xml:space="preserve">Menu 1 (Hapjes + VG1 + HG + Dessert): € 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5</w:t>
                            </w:r>
                            <w:r w:rsidR="008925F7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5</w:t>
                            </w:r>
                          </w:p>
                          <w:p w14:paraId="319DFAB4" w14:textId="2F8F6F2B" w:rsidR="002B49B5" w:rsidRPr="00DE522A" w:rsidRDefault="002B49B5" w:rsidP="002B49B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</w:pPr>
                            <w:r w:rsidRPr="00DE522A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 xml:space="preserve">Menu 2 (Hapjes + VG2 </w:t>
                            </w:r>
                            <w:r w:rsidR="008925F7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 xml:space="preserve">+ </w:t>
                            </w:r>
                            <w:r w:rsidRPr="00DE522A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HG + Dessert): € 5</w:t>
                            </w:r>
                            <w:r w:rsidR="00824AF2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5</w:t>
                            </w:r>
                          </w:p>
                          <w:p w14:paraId="7C1EF543" w14:textId="5BBCE793" w:rsidR="002B49B5" w:rsidRDefault="002B49B5" w:rsidP="002B49B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</w:pPr>
                            <w:r w:rsidRPr="00DE522A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Menu</w:t>
                            </w:r>
                            <w:r w:rsidR="008925F7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 xml:space="preserve"> 3 </w:t>
                            </w:r>
                            <w:r w:rsidRPr="00DE522A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 xml:space="preserve">(Volledig Menu): € </w:t>
                            </w:r>
                            <w:r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6</w:t>
                            </w:r>
                            <w:r w:rsidR="00824AF2"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  <w:t>0</w:t>
                            </w:r>
                          </w:p>
                          <w:p w14:paraId="1CCF988F" w14:textId="77777777" w:rsidR="000F0BD5" w:rsidRPr="00DE522A" w:rsidRDefault="000F0BD5" w:rsidP="000F0BD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auto"/>
                                <w:lang w:val="nl-BE"/>
                              </w:rPr>
                            </w:pPr>
                          </w:p>
                          <w:p w14:paraId="6A56914E" w14:textId="0BCC3725" w:rsidR="000F0BD5" w:rsidRPr="00FC6BC8" w:rsidRDefault="000F0BD5" w:rsidP="000F0BD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1F497D" w:themeColor="text2"/>
                                <w:lang w:val="nl-BE"/>
                              </w:rPr>
                            </w:pPr>
                          </w:p>
                          <w:p w14:paraId="33388910" w14:textId="1AEF0C72" w:rsidR="000F0BD5" w:rsidRPr="00D22991" w:rsidRDefault="000F0BD5" w:rsidP="000F0BD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FF0000"/>
                                <w:lang w:val="nl-BE"/>
                              </w:rPr>
                            </w:pPr>
                          </w:p>
                          <w:p w14:paraId="5FBD3EE3" w14:textId="7A22839F" w:rsidR="000F0BD5" w:rsidRPr="00D22991" w:rsidRDefault="000F0BD5" w:rsidP="000F0BD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FF0000"/>
                                <w:lang w:val="nl-BE"/>
                              </w:rPr>
                            </w:pPr>
                          </w:p>
                          <w:p w14:paraId="19205FF4" w14:textId="77777777" w:rsidR="000F0BD5" w:rsidRPr="000F0BD5" w:rsidRDefault="000F0BD5" w:rsidP="000F0BD5">
                            <w:pPr>
                              <w:pStyle w:val="Beschrijvingenvanmenu-items"/>
                              <w:jc w:val="left"/>
                              <w:rPr>
                                <w:b/>
                                <w:i w:val="0"/>
                                <w:color w:val="984806" w:themeColor="accent6" w:themeShade="80"/>
                                <w:lang w:val="nl-BE"/>
                              </w:rPr>
                            </w:pPr>
                          </w:p>
                          <w:p w14:paraId="6A7D6800" w14:textId="77777777" w:rsidR="004B247A" w:rsidRPr="000F0BD5" w:rsidRDefault="004B247A" w:rsidP="000F0BD5">
                            <w:pPr>
                              <w:jc w:val="left"/>
                              <w:rPr>
                                <w:b w:val="0"/>
                                <w:i w:val="0"/>
                                <w:color w:val="984806" w:themeColor="accent6" w:themeShade="80"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C9EFB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51pt;margin-top:66.75pt;width:420.75pt;height:57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" filled="f" stroked="f">
                <v:textbox>
                  <w:txbxContent>
                    <w:p w14:paraId="18A21D0A" w14:textId="6A09CA51" w:rsidR="004B247A" w:rsidRPr="00DE522A" w:rsidRDefault="000F0BD5" w:rsidP="000F0BD5">
                      <w:pPr>
                        <w:pStyle w:val="Menu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E522A"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Hapjes</w:t>
                      </w:r>
                    </w:p>
                    <w:p w14:paraId="1E40C0C2" w14:textId="45C3B203" w:rsidR="004B247A" w:rsidRPr="00DE522A" w:rsidRDefault="000F0BD5" w:rsidP="00B565AE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E522A"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Nadine offreert 2 hapjes om u kennis te laten maken met haar keuken</w:t>
                      </w:r>
                    </w:p>
                    <w:p w14:paraId="352F87D4" w14:textId="02E86504" w:rsidR="004B247A" w:rsidRPr="00DE522A" w:rsidRDefault="000F0BD5" w:rsidP="008B3DCC">
                      <w:pPr>
                        <w:pStyle w:val="Menu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E522A"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Voorgerecht 1</w:t>
                      </w:r>
                    </w:p>
                    <w:p w14:paraId="53D2ED41" w14:textId="201D7775" w:rsidR="008C2186" w:rsidRPr="00DE522A" w:rsidRDefault="008925F7" w:rsidP="00124139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Tartaar van Zeebaars</w:t>
                      </w:r>
                    </w:p>
                    <w:p w14:paraId="7E8BAF11" w14:textId="77777777" w:rsidR="00FC6BC8" w:rsidRPr="00DE522A" w:rsidRDefault="00FC6BC8" w:rsidP="006E1CEC">
                      <w:pPr>
                        <w:pStyle w:val="Beschrijvingenvanmenu-items"/>
                        <w:rPr>
                          <w:b/>
                          <w:i w:val="0"/>
                          <w:color w:val="auto"/>
                          <w:sz w:val="28"/>
                          <w:szCs w:val="28"/>
                          <w:lang w:val="nl-BE"/>
                        </w:rPr>
                      </w:pPr>
                    </w:p>
                    <w:p w14:paraId="1D255A3A" w14:textId="1602A549" w:rsidR="006E1CEC" w:rsidRPr="00DE522A" w:rsidRDefault="000F0BD5" w:rsidP="006E1CEC">
                      <w:pPr>
                        <w:pStyle w:val="Beschrijvingenvanmenu-items"/>
                        <w:rPr>
                          <w:b/>
                          <w:i w:val="0"/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E522A">
                        <w:rPr>
                          <w:b/>
                          <w:i w:val="0"/>
                          <w:color w:val="auto"/>
                          <w:sz w:val="28"/>
                          <w:szCs w:val="28"/>
                          <w:lang w:val="nl-BE"/>
                        </w:rPr>
                        <w:t xml:space="preserve">Voorgerecht </w:t>
                      </w:r>
                      <w:r w:rsidR="006E1CEC" w:rsidRPr="00DE522A">
                        <w:rPr>
                          <w:b/>
                          <w:i w:val="0"/>
                          <w:color w:val="auto"/>
                          <w:sz w:val="28"/>
                          <w:szCs w:val="28"/>
                          <w:lang w:val="nl-BE"/>
                        </w:rPr>
                        <w:t>2</w:t>
                      </w:r>
                    </w:p>
                    <w:p w14:paraId="564E5E5A" w14:textId="52D4D778" w:rsidR="00124139" w:rsidRDefault="008925F7" w:rsidP="006E1CEC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Risotto met Champignons – Kalfszwezerik</w:t>
                      </w:r>
                    </w:p>
                    <w:p w14:paraId="1D7347C0" w14:textId="4A667917" w:rsidR="008925F7" w:rsidRDefault="008925F7" w:rsidP="006E1CEC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Of</w:t>
                      </w:r>
                    </w:p>
                    <w:p w14:paraId="015190BF" w14:textId="04BF62AE" w:rsidR="008925F7" w:rsidRPr="00DE522A" w:rsidRDefault="008925F7" w:rsidP="006E1CEC">
                      <w:pPr>
                        <w:pStyle w:val="Beschrijvingenvanmenu-items"/>
                        <w:rPr>
                          <w:b/>
                          <w:i w:val="0"/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Saffraan soepje - Rivierkreeftjes</w:t>
                      </w:r>
                    </w:p>
                    <w:p w14:paraId="09A6D9A4" w14:textId="77777777" w:rsidR="00B565AE" w:rsidRPr="00DE522A" w:rsidRDefault="00112F38" w:rsidP="00B565AE">
                      <w:pPr>
                        <w:pStyle w:val="Menu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E522A"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Hoofdgerecht</w:t>
                      </w:r>
                    </w:p>
                    <w:p w14:paraId="60F81502" w14:textId="65153A2E" w:rsidR="00B565AE" w:rsidRPr="002523E4" w:rsidRDefault="008925F7" w:rsidP="00B565AE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Hert – Kweepeer - Knolselder</w:t>
                      </w:r>
                    </w:p>
                    <w:p w14:paraId="284AE2EB" w14:textId="77777777" w:rsidR="00B565AE" w:rsidRPr="002523E4" w:rsidRDefault="00112F38" w:rsidP="00B565AE">
                      <w:pPr>
                        <w:pStyle w:val="Menu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2523E4"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Dessert</w:t>
                      </w:r>
                    </w:p>
                    <w:p w14:paraId="3903F9AC" w14:textId="2445563E" w:rsidR="008925F7" w:rsidRDefault="008925F7" w:rsidP="008925F7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  <w:t>Brusselse Wafel – Crème Suisse – Winterfruit</w:t>
                      </w:r>
                    </w:p>
                    <w:p w14:paraId="6D9C59D0" w14:textId="77777777" w:rsidR="008925F7" w:rsidRPr="00DE522A" w:rsidRDefault="008925F7" w:rsidP="00B565AE">
                      <w:pPr>
                        <w:pStyle w:val="Beschrijvingenvanmenu-items"/>
                        <w:rPr>
                          <w:color w:val="auto"/>
                          <w:sz w:val="28"/>
                          <w:szCs w:val="28"/>
                          <w:lang w:val="nl-BE"/>
                        </w:rPr>
                      </w:pPr>
                    </w:p>
                    <w:p w14:paraId="16BC1C5E" w14:textId="77777777" w:rsidR="002B49B5" w:rsidRPr="00DE522A" w:rsidRDefault="002B49B5" w:rsidP="002B49B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auto"/>
                          <w:lang w:val="nl-BE"/>
                        </w:rPr>
                      </w:pPr>
                      <w:r w:rsidRPr="00DE522A">
                        <w:rPr>
                          <w:b/>
                          <w:i w:val="0"/>
                          <w:color w:val="auto"/>
                          <w:lang w:val="nl-BE"/>
                        </w:rPr>
                        <w:t>Prijzen (incl. BTW, excl. Verplaatsingskosten buiten 3700):</w:t>
                      </w:r>
                    </w:p>
                    <w:p w14:paraId="4998F4CD" w14:textId="77777777" w:rsidR="002B49B5" w:rsidRPr="00DE522A" w:rsidRDefault="002B49B5" w:rsidP="002B49B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auto"/>
                          <w:lang w:val="nl-BE"/>
                        </w:rPr>
                      </w:pPr>
                    </w:p>
                    <w:p w14:paraId="0BF42E39" w14:textId="2E7E7B32" w:rsidR="002B49B5" w:rsidRPr="00DE522A" w:rsidRDefault="002B49B5" w:rsidP="002B49B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auto"/>
                          <w:lang w:val="nl-BE"/>
                        </w:rPr>
                      </w:pPr>
                      <w:r w:rsidRPr="00DE522A">
                        <w:rPr>
                          <w:b/>
                          <w:i w:val="0"/>
                          <w:color w:val="auto"/>
                          <w:lang w:val="nl-BE"/>
                        </w:rPr>
                        <w:t xml:space="preserve">Menu 1 (Hapjes + VG1 + HG + Dessert): € </w:t>
                      </w:r>
                      <w:r>
                        <w:rPr>
                          <w:b/>
                          <w:i w:val="0"/>
                          <w:color w:val="auto"/>
                          <w:lang w:val="nl-BE"/>
                        </w:rPr>
                        <w:t>5</w:t>
                      </w:r>
                      <w:r w:rsidR="008925F7">
                        <w:rPr>
                          <w:b/>
                          <w:i w:val="0"/>
                          <w:color w:val="auto"/>
                          <w:lang w:val="nl-BE"/>
                        </w:rPr>
                        <w:t>5</w:t>
                      </w:r>
                    </w:p>
                    <w:p w14:paraId="319DFAB4" w14:textId="2F8F6F2B" w:rsidR="002B49B5" w:rsidRPr="00DE522A" w:rsidRDefault="002B49B5" w:rsidP="002B49B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auto"/>
                          <w:lang w:val="nl-BE"/>
                        </w:rPr>
                      </w:pPr>
                      <w:r w:rsidRPr="00DE522A">
                        <w:rPr>
                          <w:b/>
                          <w:i w:val="0"/>
                          <w:color w:val="auto"/>
                          <w:lang w:val="nl-BE"/>
                        </w:rPr>
                        <w:t xml:space="preserve">Menu 2 (Hapjes + VG2 </w:t>
                      </w:r>
                      <w:r w:rsidR="008925F7">
                        <w:rPr>
                          <w:b/>
                          <w:i w:val="0"/>
                          <w:color w:val="auto"/>
                          <w:lang w:val="nl-BE"/>
                        </w:rPr>
                        <w:t xml:space="preserve">+ </w:t>
                      </w:r>
                      <w:r w:rsidRPr="00DE522A">
                        <w:rPr>
                          <w:b/>
                          <w:i w:val="0"/>
                          <w:color w:val="auto"/>
                          <w:lang w:val="nl-BE"/>
                        </w:rPr>
                        <w:t>HG + Dessert): € 5</w:t>
                      </w:r>
                      <w:r w:rsidR="00824AF2">
                        <w:rPr>
                          <w:b/>
                          <w:i w:val="0"/>
                          <w:color w:val="auto"/>
                          <w:lang w:val="nl-BE"/>
                        </w:rPr>
                        <w:t>5</w:t>
                      </w:r>
                    </w:p>
                    <w:p w14:paraId="7C1EF543" w14:textId="5BBCE793" w:rsidR="002B49B5" w:rsidRDefault="002B49B5" w:rsidP="002B49B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auto"/>
                          <w:lang w:val="nl-BE"/>
                        </w:rPr>
                      </w:pPr>
                      <w:r w:rsidRPr="00DE522A">
                        <w:rPr>
                          <w:b/>
                          <w:i w:val="0"/>
                          <w:color w:val="auto"/>
                          <w:lang w:val="nl-BE"/>
                        </w:rPr>
                        <w:t>Menu</w:t>
                      </w:r>
                      <w:r w:rsidR="008925F7">
                        <w:rPr>
                          <w:b/>
                          <w:i w:val="0"/>
                          <w:color w:val="auto"/>
                          <w:lang w:val="nl-BE"/>
                        </w:rPr>
                        <w:t xml:space="preserve"> 3 </w:t>
                      </w:r>
                      <w:r w:rsidRPr="00DE522A">
                        <w:rPr>
                          <w:b/>
                          <w:i w:val="0"/>
                          <w:color w:val="auto"/>
                          <w:lang w:val="nl-BE"/>
                        </w:rPr>
                        <w:t xml:space="preserve">(Volledig Menu): € </w:t>
                      </w:r>
                      <w:r>
                        <w:rPr>
                          <w:b/>
                          <w:i w:val="0"/>
                          <w:color w:val="auto"/>
                          <w:lang w:val="nl-BE"/>
                        </w:rPr>
                        <w:t>6</w:t>
                      </w:r>
                      <w:r w:rsidR="00824AF2">
                        <w:rPr>
                          <w:b/>
                          <w:i w:val="0"/>
                          <w:color w:val="auto"/>
                          <w:lang w:val="nl-BE"/>
                        </w:rPr>
                        <w:t>0</w:t>
                      </w:r>
                    </w:p>
                    <w:p w14:paraId="1CCF988F" w14:textId="77777777" w:rsidR="000F0BD5" w:rsidRPr="00DE522A" w:rsidRDefault="000F0BD5" w:rsidP="000F0BD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auto"/>
                          <w:lang w:val="nl-BE"/>
                        </w:rPr>
                      </w:pPr>
                    </w:p>
                    <w:p w14:paraId="6A56914E" w14:textId="0BCC3725" w:rsidR="000F0BD5" w:rsidRPr="00FC6BC8" w:rsidRDefault="000F0BD5" w:rsidP="000F0BD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1F497D" w:themeColor="text2"/>
                          <w:lang w:val="nl-BE"/>
                        </w:rPr>
                      </w:pPr>
                    </w:p>
                    <w:p w14:paraId="33388910" w14:textId="1AEF0C72" w:rsidR="000F0BD5" w:rsidRPr="00D22991" w:rsidRDefault="000F0BD5" w:rsidP="000F0BD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FF0000"/>
                          <w:lang w:val="nl-BE"/>
                        </w:rPr>
                      </w:pPr>
                    </w:p>
                    <w:p w14:paraId="5FBD3EE3" w14:textId="7A22839F" w:rsidR="000F0BD5" w:rsidRPr="00D22991" w:rsidRDefault="000F0BD5" w:rsidP="000F0BD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FF0000"/>
                          <w:lang w:val="nl-BE"/>
                        </w:rPr>
                      </w:pPr>
                    </w:p>
                    <w:p w14:paraId="19205FF4" w14:textId="77777777" w:rsidR="000F0BD5" w:rsidRPr="000F0BD5" w:rsidRDefault="000F0BD5" w:rsidP="000F0BD5">
                      <w:pPr>
                        <w:pStyle w:val="Beschrijvingenvanmenu-items"/>
                        <w:jc w:val="left"/>
                        <w:rPr>
                          <w:b/>
                          <w:i w:val="0"/>
                          <w:color w:val="984806" w:themeColor="accent6" w:themeShade="80"/>
                          <w:lang w:val="nl-BE"/>
                        </w:rPr>
                      </w:pPr>
                    </w:p>
                    <w:p w14:paraId="6A7D6800" w14:textId="77777777" w:rsidR="004B247A" w:rsidRPr="000F0BD5" w:rsidRDefault="004B247A" w:rsidP="000F0BD5">
                      <w:pPr>
                        <w:jc w:val="left"/>
                        <w:rPr>
                          <w:b w:val="0"/>
                          <w:i w:val="0"/>
                          <w:color w:val="984806" w:themeColor="accent6" w:themeShade="80"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5F7">
        <w:rPr>
          <w:color w:val="auto"/>
          <w:sz w:val="56"/>
          <w:szCs w:val="56"/>
        </w:rPr>
        <w:t>Winter</w:t>
      </w:r>
      <w:r w:rsidR="00FC6BC8" w:rsidRPr="00DE522A">
        <w:rPr>
          <w:color w:val="auto"/>
          <w:sz w:val="56"/>
          <w:szCs w:val="56"/>
        </w:rPr>
        <w:t>menu</w:t>
      </w:r>
      <w:r w:rsidR="000A31C5" w:rsidRPr="00DE522A">
        <w:rPr>
          <w:color w:val="auto"/>
          <w:sz w:val="56"/>
          <w:szCs w:val="56"/>
        </w:rPr>
        <w:t xml:space="preserve"> 2019</w:t>
      </w:r>
      <w:bookmarkStart w:id="0" w:name="_GoBack"/>
      <w:bookmarkEnd w:id="0"/>
    </w:p>
    <w:sectPr w:rsidR="00B565AE" w:rsidRPr="00DE522A" w:rsidSect="00A7192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2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8D6"/>
    <w:rsid w:val="000A31C5"/>
    <w:rsid w:val="000D2C6F"/>
    <w:rsid w:val="000F0BD5"/>
    <w:rsid w:val="00112F38"/>
    <w:rsid w:val="00115C22"/>
    <w:rsid w:val="00124139"/>
    <w:rsid w:val="001D2531"/>
    <w:rsid w:val="001D642A"/>
    <w:rsid w:val="001D7865"/>
    <w:rsid w:val="001E2C68"/>
    <w:rsid w:val="00221743"/>
    <w:rsid w:val="002523E4"/>
    <w:rsid w:val="00257069"/>
    <w:rsid w:val="002649CF"/>
    <w:rsid w:val="002724D7"/>
    <w:rsid w:val="0027272D"/>
    <w:rsid w:val="002B49B5"/>
    <w:rsid w:val="002E5388"/>
    <w:rsid w:val="002E5A60"/>
    <w:rsid w:val="002F6C28"/>
    <w:rsid w:val="00304608"/>
    <w:rsid w:val="003168C4"/>
    <w:rsid w:val="003348D6"/>
    <w:rsid w:val="003C3863"/>
    <w:rsid w:val="00426D99"/>
    <w:rsid w:val="00426E9A"/>
    <w:rsid w:val="004B247A"/>
    <w:rsid w:val="004D4C42"/>
    <w:rsid w:val="00525F9D"/>
    <w:rsid w:val="00526736"/>
    <w:rsid w:val="005376D8"/>
    <w:rsid w:val="005520B5"/>
    <w:rsid w:val="005660EB"/>
    <w:rsid w:val="0058132F"/>
    <w:rsid w:val="005C2BD1"/>
    <w:rsid w:val="006170B2"/>
    <w:rsid w:val="006E1CEC"/>
    <w:rsid w:val="007037C7"/>
    <w:rsid w:val="007B16C6"/>
    <w:rsid w:val="007E22E2"/>
    <w:rsid w:val="00803756"/>
    <w:rsid w:val="00824AF2"/>
    <w:rsid w:val="00854A45"/>
    <w:rsid w:val="008925F7"/>
    <w:rsid w:val="00894EBF"/>
    <w:rsid w:val="008A3E35"/>
    <w:rsid w:val="008B295E"/>
    <w:rsid w:val="008B3DCC"/>
    <w:rsid w:val="008C2186"/>
    <w:rsid w:val="009B6F7C"/>
    <w:rsid w:val="009F5D89"/>
    <w:rsid w:val="00A03361"/>
    <w:rsid w:val="00A71929"/>
    <w:rsid w:val="00A8445A"/>
    <w:rsid w:val="00A93579"/>
    <w:rsid w:val="00AD2609"/>
    <w:rsid w:val="00B06D85"/>
    <w:rsid w:val="00B20CB7"/>
    <w:rsid w:val="00B223E4"/>
    <w:rsid w:val="00B41D1C"/>
    <w:rsid w:val="00B43EBC"/>
    <w:rsid w:val="00B565AE"/>
    <w:rsid w:val="00B70EEE"/>
    <w:rsid w:val="00B83453"/>
    <w:rsid w:val="00BC0C9D"/>
    <w:rsid w:val="00BD237C"/>
    <w:rsid w:val="00BE78BF"/>
    <w:rsid w:val="00C71DB5"/>
    <w:rsid w:val="00D22991"/>
    <w:rsid w:val="00D3696B"/>
    <w:rsid w:val="00D72755"/>
    <w:rsid w:val="00DE4464"/>
    <w:rsid w:val="00DE522A"/>
    <w:rsid w:val="00E074AE"/>
    <w:rsid w:val="00E63E9D"/>
    <w:rsid w:val="00E65F4E"/>
    <w:rsid w:val="00E829C4"/>
    <w:rsid w:val="00EC0CDC"/>
    <w:rsid w:val="00EC38E2"/>
    <w:rsid w:val="00EF394D"/>
    <w:rsid w:val="00F058B6"/>
    <w:rsid w:val="00F82262"/>
    <w:rsid w:val="00FB651F"/>
    <w:rsid w:val="00FB7DB9"/>
    <w:rsid w:val="00FC6BC8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B1E8"/>
  <w15:docId w15:val="{159168D1-DBF9-4E91-B50D-15EC14A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22E2"/>
    <w:pPr>
      <w:spacing w:before="360" w:after="0"/>
      <w:jc w:val="center"/>
    </w:pPr>
    <w:rPr>
      <w:rFonts w:ascii="Calisto MT" w:hAnsi="Calisto MT"/>
      <w:b/>
      <w:i/>
      <w:color w:val="17365D" w:themeColor="text2" w:themeShade="BF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next w:val="Standaard"/>
    <w:link w:val="Kop1Char"/>
    <w:uiPriority w:val="9"/>
    <w:qFormat/>
    <w:rsid w:val="007E22E2"/>
    <w:pPr>
      <w:keepNext/>
      <w:keepLines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customStyle="1" w:styleId="kop2">
    <w:name w:val="kop 2"/>
    <w:basedOn w:val="Standaard"/>
    <w:next w:val="Standaard"/>
    <w:link w:val="Kop2Char"/>
    <w:uiPriority w:val="9"/>
    <w:unhideWhenUsed/>
    <w:qFormat/>
    <w:rsid w:val="007E22E2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Cs/>
      <w:i w:val="0"/>
      <w:sz w:val="36"/>
      <w:szCs w:val="26"/>
    </w:rPr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4B24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4B247A"/>
    <w:rPr>
      <w:rFonts w:ascii="Tahoma" w:hAnsi="Tahoma" w:cs="Tahoma"/>
      <w:sz w:val="16"/>
      <w:szCs w:val="16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4B247A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9"/>
    <w:rsid w:val="007E22E2"/>
    <w:rPr>
      <w:rFonts w:asciiTheme="majorHAnsi" w:eastAsiaTheme="majorEastAsia" w:hAnsiTheme="majorHAnsi" w:cstheme="majorBidi"/>
      <w:b/>
      <w:bCs/>
      <w:color w:val="17365D" w:themeColor="text2" w:themeShade="BF"/>
      <w:sz w:val="3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E22E2"/>
    <w:rPr>
      <w:rFonts w:asciiTheme="majorHAnsi" w:eastAsiaTheme="majorEastAsia" w:hAnsiTheme="majorHAnsi" w:cstheme="majorBidi"/>
      <w:bCs/>
      <w:i/>
      <w:color w:val="FFFFFF" w:themeColor="background1"/>
      <w:sz w:val="112"/>
      <w:szCs w:val="28"/>
    </w:rPr>
  </w:style>
  <w:style w:type="paragraph" w:customStyle="1" w:styleId="Menuitems">
    <w:name w:val="Menuitems"/>
    <w:basedOn w:val="Standaard"/>
    <w:qFormat/>
    <w:rsid w:val="007E22E2"/>
    <w:rPr>
      <w:rFonts w:asciiTheme="majorHAnsi" w:hAnsiTheme="majorHAnsi"/>
      <w:i w:val="0"/>
    </w:rPr>
  </w:style>
  <w:style w:type="paragraph" w:customStyle="1" w:styleId="Beschrijvingenvanmenu-items">
    <w:name w:val="Beschrijvingen van menu-items"/>
    <w:basedOn w:val="Standaard"/>
    <w:qFormat/>
    <w:rsid w:val="007E22E2"/>
    <w:pPr>
      <w:spacing w:before="120"/>
    </w:pPr>
    <w:rPr>
      <w:rFonts w:asciiTheme="minorHAnsi" w:hAnsiTheme="minorHAnsi"/>
      <w:b w:val="0"/>
      <w:szCs w:val="20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F8226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F82262"/>
    <w:rPr>
      <w:rFonts w:ascii="Tahoma" w:hAnsi="Tahoma" w:cs="Tahoma"/>
      <w:b/>
      <w:i/>
      <w:color w:val="17365D" w:themeColor="text2" w:themeShade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0fd0c19e820c66b8/NAdiner/Seizoensmenu's/2016/161112%20Herfstmenu.dotx" TargetMode="External"/></Relationships>
</file>

<file path=word/theme/theme1.xml><?xml version="1.0" encoding="utf-8"?>
<a:theme xmlns:a="http://schemas.openxmlformats.org/drawingml/2006/main" name="Flor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ral theme">
      <a:majorFont>
        <a:latin typeface="Calisto MT"/>
        <a:ea typeface=""/>
        <a:cs typeface=""/>
      </a:majorFont>
      <a:minorFont>
        <a:latin typeface="Calisto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6AB0AC-B3C5-47B7-B0F1-D8494754FF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161112%20Herfstmenu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Party menu (floral design)</vt:lpstr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Thierry Laermans</dc:creator>
  <cp:keywords/>
  <cp:lastModifiedBy>Thierry Laermans</cp:lastModifiedBy>
  <cp:revision>3</cp:revision>
  <cp:lastPrinted>2019-12-03T09:06:00Z</cp:lastPrinted>
  <dcterms:created xsi:type="dcterms:W3CDTF">2019-12-03T09:05:00Z</dcterms:created>
  <dcterms:modified xsi:type="dcterms:W3CDTF">2019-12-03T09:12:00Z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TC102448031043</vt:lpwstr>
  </property>
</Properties>
</file>